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34" w:rsidRDefault="002B5B34" w:rsidP="004E283C">
      <w:pPr>
        <w:jc w:val="center"/>
        <w:rPr>
          <w:rFonts w:ascii="Arial" w:hAnsi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6.5pt;height:69pt;visibility:visible">
            <v:imagedata r:id="rId7" o:title=""/>
          </v:shape>
        </w:pict>
      </w:r>
    </w:p>
    <w:p w:rsidR="002B5B34" w:rsidRDefault="002B5B34" w:rsidP="004E283C">
      <w:pPr>
        <w:jc w:val="center"/>
        <w:rPr>
          <w:rFonts w:ascii="Arial" w:hAnsi="Arial"/>
        </w:rPr>
      </w:pPr>
      <w:r>
        <w:rPr>
          <w:noProof/>
        </w:rPr>
        <w:pict>
          <v:line id="_x0000_s1026" style="position:absolute;left:0;text-align:left;z-index:251658240" from="-16.7pt,71.75pt" to="508.95pt,71.8pt" strokecolor="lime" strokeweight="3pt"/>
        </w:pict>
      </w:r>
      <w:r>
        <w:rPr>
          <w:noProof/>
        </w:rPr>
        <w:pict>
          <v:rect id="_x0000_s1027" style="position:absolute;left:0;text-align:left;margin-left:-34.7pt;margin-top:.7pt;width:554.05pt;height:63pt;z-index:251659264" o:allowincell="f" filled="f" stroked="f" strokeweight="0">
            <v:textbox style="mso-next-textbox:#_x0000_s1027" inset="0,0,0,0">
              <w:txbxContent>
                <w:p w:rsidR="002B5B34" w:rsidRDefault="002B5B34" w:rsidP="004E283C">
                  <w:pPr>
                    <w:pStyle w:val="Heading1"/>
                    <w:rPr>
                      <w:sz w:val="32"/>
                    </w:rPr>
                  </w:pPr>
                  <w:r>
                    <w:rPr>
                      <w:sz w:val="32"/>
                    </w:rPr>
                    <w:t>Республика Татарстан</w:t>
                  </w:r>
                </w:p>
                <w:p w:rsidR="002B5B34" w:rsidRDefault="002B5B34" w:rsidP="004E283C">
                  <w:pPr>
                    <w:pStyle w:val="Heading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2B5B34" w:rsidRDefault="002B5B34" w:rsidP="004E283C">
                  <w:pPr>
                    <w:pStyle w:val="Heading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МамадышскОГО </w:t>
                  </w:r>
                  <w:r>
                    <w:rPr>
                      <w:rFonts w:ascii="Times New Roman" w:hAnsi="Times New Roman"/>
                      <w:b/>
                      <w:noProof w:val="0"/>
                    </w:rPr>
                    <w:tab/>
                    <w:t>муниципального района</w:t>
                  </w:r>
                </w:p>
                <w:p w:rsidR="002B5B34" w:rsidRDefault="002B5B34" w:rsidP="004E283C">
                  <w:pPr>
                    <w:pStyle w:val="Heading4"/>
                    <w:rPr>
                      <w:noProof w:val="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28" style="position:absolute;left:0;text-align:left;z-index:251660288" from="-14pt,80.55pt" to="511.65pt,80.6pt" strokecolor="red" strokeweight="3pt"/>
        </w:pict>
      </w:r>
      <w:r>
        <w:rPr>
          <w:noProof/>
        </w:rPr>
        <w:pict>
          <v:rect id="_x0000_s1029" style="position:absolute;left:0;text-align:left;margin-left:48.3pt;margin-top:86.8pt;width:348.8pt;height:39.05pt;z-index:251661312" filled="f" stroked="f" strokeweight="0">
            <v:textbox style="mso-next-textbox:#_x0000_s1029" inset="0,0,0,0">
              <w:txbxContent>
                <w:p w:rsidR="002B5B34" w:rsidRPr="00DB23FA" w:rsidRDefault="002B5B34" w:rsidP="004E283C">
                  <w:pPr>
                    <w:pStyle w:val="Footer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DB23FA">
                    <w:rPr>
                      <w:sz w:val="22"/>
                      <w:szCs w:val="22"/>
                      <w:lang w:val="be-BY"/>
                    </w:rPr>
                    <w:t>422190</w:t>
                  </w:r>
                  <w:r w:rsidRPr="00DB23FA">
                    <w:rPr>
                      <w:sz w:val="22"/>
                      <w:szCs w:val="22"/>
                    </w:rPr>
                    <w:t xml:space="preserve">, Республика Татарстан,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г</w:t>
                  </w:r>
                  <w:r w:rsidRPr="00DB23FA">
                    <w:rPr>
                      <w:sz w:val="22"/>
                      <w:szCs w:val="22"/>
                    </w:rPr>
                    <w:t>.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Мамадыш</w:t>
                  </w:r>
                  <w:r w:rsidRPr="00DB23FA">
                    <w:rPr>
                      <w:sz w:val="22"/>
                      <w:szCs w:val="22"/>
                    </w:rPr>
                    <w:t xml:space="preserve">,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ул</w:t>
                  </w:r>
                  <w:r w:rsidRPr="00DB23FA">
                    <w:rPr>
                      <w:sz w:val="22"/>
                      <w:szCs w:val="22"/>
                    </w:rPr>
                    <w:t>.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М.Джалиля</w:t>
                  </w:r>
                  <w:r w:rsidRPr="00DB23FA">
                    <w:rPr>
                      <w:sz w:val="22"/>
                      <w:szCs w:val="22"/>
                    </w:rPr>
                    <w:t>,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23/33</w:t>
                  </w:r>
                </w:p>
                <w:p w:rsidR="002B5B34" w:rsidRPr="00DB23FA" w:rsidRDefault="002B5B34" w:rsidP="004E283C">
                  <w:pPr>
                    <w:pStyle w:val="Footer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DB23FA">
                    <w:rPr>
                      <w:sz w:val="22"/>
                      <w:szCs w:val="22"/>
                      <w:lang w:val="be-BY"/>
                    </w:rPr>
                    <w:t>телефон</w:t>
                  </w:r>
                  <w:r w:rsidRPr="00DB23FA">
                    <w:rPr>
                      <w:sz w:val="22"/>
                      <w:szCs w:val="22"/>
                    </w:rPr>
                    <w:t>:(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85563</w:t>
                  </w:r>
                  <w:r w:rsidRPr="00DB23FA">
                    <w:rPr>
                      <w:sz w:val="22"/>
                      <w:szCs w:val="22"/>
                    </w:rPr>
                    <w:t xml:space="preserve">)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3-19</w:t>
                  </w:r>
                  <w:r w:rsidRPr="00DB23FA">
                    <w:rPr>
                      <w:sz w:val="22"/>
                      <w:szCs w:val="22"/>
                    </w:rPr>
                    <w:t>-56,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факс</w:t>
                  </w:r>
                  <w:r w:rsidRPr="00DB23FA">
                    <w:rPr>
                      <w:sz w:val="22"/>
                      <w:szCs w:val="22"/>
                    </w:rPr>
                    <w:t xml:space="preserve">: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 xml:space="preserve">3-34-39, 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-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 xml:space="preserve">: 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Pavel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.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Smirnov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@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tatar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.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ru</w:t>
                  </w:r>
                </w:p>
              </w:txbxContent>
            </v:textbox>
          </v:rect>
        </w:pict>
      </w:r>
    </w:p>
    <w:p w:rsidR="002B5B34" w:rsidRDefault="002B5B34" w:rsidP="004E283C">
      <w:pPr>
        <w:jc w:val="center"/>
      </w:pPr>
    </w:p>
    <w:p w:rsidR="002B5B34" w:rsidRDefault="002B5B34" w:rsidP="004E283C">
      <w:pPr>
        <w:jc w:val="center"/>
      </w:pPr>
    </w:p>
    <w:p w:rsidR="002B5B34" w:rsidRDefault="002B5B34" w:rsidP="004E283C">
      <w:pPr>
        <w:jc w:val="center"/>
      </w:pPr>
    </w:p>
    <w:p w:rsidR="002B5B34" w:rsidRDefault="002B5B34" w:rsidP="004E283C">
      <w:pPr>
        <w:jc w:val="center"/>
      </w:pPr>
    </w:p>
    <w:p w:rsidR="002B5B34" w:rsidRDefault="002B5B34">
      <w:pPr>
        <w:rPr>
          <w:sz w:val="24"/>
          <w:szCs w:val="24"/>
        </w:rPr>
      </w:pPr>
    </w:p>
    <w:p w:rsidR="002B5B34" w:rsidRDefault="002B5B34">
      <w:pPr>
        <w:rPr>
          <w:sz w:val="24"/>
          <w:szCs w:val="24"/>
        </w:rPr>
      </w:pPr>
    </w:p>
    <w:p w:rsidR="002B5B34" w:rsidRDefault="002B5B34">
      <w:pPr>
        <w:rPr>
          <w:sz w:val="24"/>
          <w:szCs w:val="24"/>
        </w:rPr>
      </w:pPr>
    </w:p>
    <w:p w:rsidR="002B5B34" w:rsidRPr="003E3708" w:rsidRDefault="002B5B34">
      <w:pPr>
        <w:rPr>
          <w:sz w:val="24"/>
          <w:szCs w:val="24"/>
        </w:rPr>
      </w:pPr>
    </w:p>
    <w:p w:rsidR="002B5B34" w:rsidRPr="003534E9" w:rsidRDefault="002B5B34" w:rsidP="00AB04CF">
      <w:pPr>
        <w:jc w:val="center"/>
        <w:rPr>
          <w:b/>
          <w:caps/>
          <w:szCs w:val="28"/>
        </w:rPr>
      </w:pPr>
      <w:r w:rsidRPr="003534E9">
        <w:rPr>
          <w:b/>
          <w:caps/>
          <w:szCs w:val="28"/>
        </w:rPr>
        <w:t>Решение</w:t>
      </w:r>
    </w:p>
    <w:p w:rsidR="002B5B34" w:rsidRDefault="002B5B34" w:rsidP="00AB04CF">
      <w:pPr>
        <w:rPr>
          <w:szCs w:val="28"/>
        </w:rPr>
      </w:pPr>
      <w:r>
        <w:rPr>
          <w:szCs w:val="28"/>
        </w:rPr>
        <w:t>№528</w:t>
      </w:r>
      <w:r w:rsidRPr="003534E9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27 октября  2017 года</w:t>
      </w:r>
    </w:p>
    <w:p w:rsidR="002B5B34" w:rsidRPr="004F0E0E" w:rsidRDefault="002B5B34" w:rsidP="00AB04CF">
      <w:pPr>
        <w:rPr>
          <w:szCs w:val="28"/>
        </w:rPr>
      </w:pPr>
    </w:p>
    <w:p w:rsidR="002B5B34" w:rsidRPr="008A1AF2" w:rsidRDefault="002B5B34" w:rsidP="008547DB">
      <w:pPr>
        <w:spacing w:line="276" w:lineRule="auto"/>
        <w:jc w:val="center"/>
        <w:rPr>
          <w:b/>
          <w:sz w:val="26"/>
          <w:szCs w:val="26"/>
        </w:rPr>
      </w:pPr>
    </w:p>
    <w:p w:rsidR="002B5B34" w:rsidRPr="008A1AF2" w:rsidRDefault="002B5B34" w:rsidP="000B48B3">
      <w:pPr>
        <w:pStyle w:val="Title"/>
        <w:rPr>
          <w:b/>
          <w:sz w:val="26"/>
          <w:szCs w:val="26"/>
        </w:rPr>
      </w:pPr>
      <w:r w:rsidRPr="008A1AF2">
        <w:rPr>
          <w:b/>
          <w:sz w:val="26"/>
          <w:szCs w:val="26"/>
        </w:rPr>
        <w:t>О графике работы территориальной избирательной комиссии Мамадышского муниципального района</w:t>
      </w:r>
      <w:r w:rsidRPr="008A1AF2">
        <w:rPr>
          <w:sz w:val="26"/>
          <w:szCs w:val="26"/>
        </w:rPr>
        <w:t xml:space="preserve"> </w:t>
      </w:r>
      <w:r w:rsidRPr="008A1AF2">
        <w:rPr>
          <w:b/>
          <w:sz w:val="26"/>
          <w:szCs w:val="26"/>
        </w:rPr>
        <w:t>Республики Татарстан</w:t>
      </w:r>
    </w:p>
    <w:p w:rsidR="002B5B34" w:rsidRPr="008A1AF2" w:rsidRDefault="002B5B34" w:rsidP="000B48B3">
      <w:pPr>
        <w:pStyle w:val="Title"/>
        <w:rPr>
          <w:b/>
          <w:sz w:val="26"/>
          <w:szCs w:val="26"/>
        </w:rPr>
      </w:pPr>
      <w:r w:rsidRPr="008A1AF2">
        <w:rPr>
          <w:b/>
          <w:sz w:val="26"/>
          <w:szCs w:val="26"/>
        </w:rPr>
        <w:t xml:space="preserve"> в период подготовки и проведения местных референдумов</w:t>
      </w:r>
    </w:p>
    <w:p w:rsidR="002B5B34" w:rsidRPr="008A1AF2" w:rsidRDefault="002B5B34" w:rsidP="000B48B3">
      <w:pPr>
        <w:pStyle w:val="Title"/>
        <w:rPr>
          <w:b/>
          <w:sz w:val="26"/>
          <w:szCs w:val="26"/>
        </w:rPr>
      </w:pPr>
      <w:r w:rsidRPr="008A1AF2">
        <w:rPr>
          <w:b/>
          <w:sz w:val="26"/>
          <w:szCs w:val="26"/>
        </w:rPr>
        <w:t xml:space="preserve"> 19 ноября 2017 года</w:t>
      </w:r>
    </w:p>
    <w:p w:rsidR="002B5B34" w:rsidRPr="008A1AF2" w:rsidRDefault="002B5B34" w:rsidP="000B48B3">
      <w:pPr>
        <w:pStyle w:val="Title"/>
        <w:widowControl w:val="0"/>
        <w:ind w:firstLine="709"/>
        <w:jc w:val="both"/>
        <w:rPr>
          <w:b/>
          <w:sz w:val="26"/>
          <w:szCs w:val="26"/>
        </w:rPr>
      </w:pPr>
    </w:p>
    <w:p w:rsidR="002B5B34" w:rsidRPr="008A1AF2" w:rsidRDefault="002B5B34" w:rsidP="000B48B3">
      <w:pPr>
        <w:pStyle w:val="Title"/>
        <w:widowControl w:val="0"/>
        <w:ind w:firstLine="709"/>
        <w:jc w:val="both"/>
        <w:rPr>
          <w:sz w:val="26"/>
          <w:szCs w:val="26"/>
        </w:rPr>
      </w:pPr>
      <w:r w:rsidRPr="008A1AF2">
        <w:rPr>
          <w:sz w:val="26"/>
          <w:szCs w:val="26"/>
        </w:rPr>
        <w:t xml:space="preserve">В связи с назначением местных референдумов </w:t>
      </w:r>
      <w:r w:rsidRPr="008A1AF2">
        <w:rPr>
          <w:bCs/>
          <w:sz w:val="26"/>
          <w:szCs w:val="26"/>
        </w:rPr>
        <w:t xml:space="preserve">по вопросу введения и использования средств самообложения граждан на территории муниципальных образований Мамадышского муниципального района </w:t>
      </w:r>
      <w:r>
        <w:rPr>
          <w:bCs/>
          <w:sz w:val="26"/>
          <w:szCs w:val="26"/>
        </w:rPr>
        <w:t xml:space="preserve">Республики Татарстан </w:t>
      </w:r>
      <w:r w:rsidRPr="008A1AF2">
        <w:rPr>
          <w:bCs/>
          <w:sz w:val="26"/>
          <w:szCs w:val="26"/>
        </w:rPr>
        <w:t>19 ноября 201</w:t>
      </w:r>
      <w:r w:rsidRPr="008A1AF2">
        <w:rPr>
          <w:sz w:val="26"/>
          <w:szCs w:val="26"/>
        </w:rPr>
        <w:t xml:space="preserve">7 года территориальная избирательная комиссия Мамадышского муниципального района Республики Татарстан </w:t>
      </w:r>
    </w:p>
    <w:p w:rsidR="002B5B34" w:rsidRPr="008A1AF2" w:rsidRDefault="002B5B34" w:rsidP="000B48B3">
      <w:pPr>
        <w:pStyle w:val="Title"/>
        <w:widowControl w:val="0"/>
        <w:ind w:firstLine="709"/>
        <w:jc w:val="both"/>
        <w:rPr>
          <w:sz w:val="26"/>
          <w:szCs w:val="26"/>
        </w:rPr>
      </w:pPr>
      <w:r w:rsidRPr="008A1AF2">
        <w:rPr>
          <w:b/>
          <w:sz w:val="26"/>
          <w:szCs w:val="26"/>
        </w:rPr>
        <w:t>р е ш и л а</w:t>
      </w:r>
      <w:r w:rsidRPr="008A1AF2">
        <w:rPr>
          <w:sz w:val="26"/>
          <w:szCs w:val="26"/>
        </w:rPr>
        <w:t>:</w:t>
      </w:r>
    </w:p>
    <w:p w:rsidR="002B5B34" w:rsidRPr="008A1AF2" w:rsidRDefault="002B5B34" w:rsidP="000B48B3">
      <w:pPr>
        <w:ind w:firstLine="709"/>
        <w:jc w:val="both"/>
        <w:rPr>
          <w:sz w:val="26"/>
          <w:szCs w:val="26"/>
        </w:rPr>
      </w:pPr>
      <w:r w:rsidRPr="008A1AF2">
        <w:rPr>
          <w:sz w:val="26"/>
          <w:szCs w:val="26"/>
        </w:rPr>
        <w:t>1. Установить график работы территориальной избирательной комиссии Мамадышского муниципального района Республики Татарстан согласно приложению к настоящему решению.</w:t>
      </w:r>
    </w:p>
    <w:p w:rsidR="002B5B34" w:rsidRPr="008A1AF2" w:rsidRDefault="002B5B34" w:rsidP="000B48B3">
      <w:pPr>
        <w:ind w:firstLine="709"/>
        <w:jc w:val="both"/>
        <w:rPr>
          <w:sz w:val="26"/>
          <w:szCs w:val="26"/>
        </w:rPr>
      </w:pPr>
      <w:r w:rsidRPr="008A1AF2">
        <w:rPr>
          <w:sz w:val="26"/>
          <w:szCs w:val="26"/>
        </w:rPr>
        <w:t>2. Разместить настоящее решение на официальном сайте  Мамадышского муниципального района Республики Татарстан в информационно-телекоммуникационной сети «Интернет».</w:t>
      </w:r>
    </w:p>
    <w:p w:rsidR="002B5B34" w:rsidRPr="008A1AF2" w:rsidRDefault="002B5B34" w:rsidP="000B48B3">
      <w:pPr>
        <w:pStyle w:val="Header"/>
        <w:widowControl w:val="0"/>
        <w:tabs>
          <w:tab w:val="left" w:pos="708"/>
        </w:tabs>
        <w:ind w:firstLine="720"/>
        <w:jc w:val="both"/>
        <w:rPr>
          <w:sz w:val="26"/>
          <w:szCs w:val="26"/>
        </w:rPr>
      </w:pPr>
      <w:r w:rsidRPr="008A1AF2">
        <w:rPr>
          <w:sz w:val="26"/>
          <w:szCs w:val="26"/>
        </w:rPr>
        <w:t>3.Возложить контроль за выполнением настоящего решения на секретаря территориальной избирательной комиссии Мамадышского муниципального района Республики Татарстан Р.З.Филиппову.</w:t>
      </w:r>
    </w:p>
    <w:p w:rsidR="002B5B34" w:rsidRPr="008A1AF2" w:rsidRDefault="002B5B34" w:rsidP="000B48B3">
      <w:pPr>
        <w:pStyle w:val="Header"/>
        <w:widowControl w:val="0"/>
        <w:tabs>
          <w:tab w:val="left" w:pos="708"/>
        </w:tabs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32"/>
        <w:gridCol w:w="2152"/>
        <w:gridCol w:w="2153"/>
      </w:tblGrid>
      <w:tr w:rsidR="002B5B34" w:rsidRPr="008A1AF2" w:rsidTr="00831918">
        <w:tc>
          <w:tcPr>
            <w:tcW w:w="4932" w:type="dxa"/>
          </w:tcPr>
          <w:p w:rsidR="002B5B34" w:rsidRPr="008A1AF2" w:rsidRDefault="002B5B34" w:rsidP="00831918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B5B34" w:rsidRPr="008A1AF2" w:rsidRDefault="002B5B34" w:rsidP="00831918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rPr>
                <w:sz w:val="26"/>
                <w:szCs w:val="26"/>
                <w:lang w:eastAsia="en-US"/>
              </w:rPr>
            </w:pPr>
            <w:r w:rsidRPr="008A1AF2">
              <w:rPr>
                <w:sz w:val="26"/>
                <w:szCs w:val="26"/>
                <w:lang w:eastAsia="en-US"/>
              </w:rPr>
              <w:t>Председатель территориальной избирательной комиссии Мамадышского муниципального района Республики Татарстан</w:t>
            </w:r>
          </w:p>
        </w:tc>
        <w:tc>
          <w:tcPr>
            <w:tcW w:w="2152" w:type="dxa"/>
          </w:tcPr>
          <w:p w:rsidR="002B5B34" w:rsidRPr="008A1AF2" w:rsidRDefault="002B5B34" w:rsidP="00831918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2B5B34" w:rsidRPr="008A1AF2" w:rsidRDefault="002B5B34" w:rsidP="00831918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2B5B34" w:rsidRPr="008A1AF2" w:rsidRDefault="002B5B34" w:rsidP="00831918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jc w:val="right"/>
              <w:rPr>
                <w:sz w:val="26"/>
                <w:szCs w:val="26"/>
                <w:lang w:val="tt-RU" w:eastAsia="en-US"/>
              </w:rPr>
            </w:pPr>
          </w:p>
        </w:tc>
        <w:tc>
          <w:tcPr>
            <w:tcW w:w="2153" w:type="dxa"/>
          </w:tcPr>
          <w:p w:rsidR="002B5B34" w:rsidRPr="008A1AF2" w:rsidRDefault="002B5B34" w:rsidP="00831918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2B5B34" w:rsidRPr="008A1AF2" w:rsidRDefault="002B5B34" w:rsidP="00831918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2B5B34" w:rsidRPr="008A1AF2" w:rsidRDefault="002B5B34" w:rsidP="00831918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jc w:val="right"/>
              <w:rPr>
                <w:sz w:val="26"/>
                <w:szCs w:val="26"/>
                <w:lang w:val="tt-RU" w:eastAsia="en-US"/>
              </w:rPr>
            </w:pPr>
          </w:p>
          <w:p w:rsidR="002B5B34" w:rsidRPr="008A1AF2" w:rsidRDefault="002B5B34" w:rsidP="00831918">
            <w:pPr>
              <w:spacing w:line="276" w:lineRule="auto"/>
              <w:rPr>
                <w:sz w:val="26"/>
                <w:szCs w:val="26"/>
                <w:lang w:val="tt-RU" w:eastAsia="en-US"/>
              </w:rPr>
            </w:pPr>
            <w:r w:rsidRPr="008A1AF2">
              <w:rPr>
                <w:sz w:val="26"/>
                <w:szCs w:val="26"/>
                <w:lang w:val="tt-RU" w:eastAsia="en-US"/>
              </w:rPr>
              <w:t>З.Л.Закиров</w:t>
            </w:r>
          </w:p>
          <w:p w:rsidR="002B5B34" w:rsidRPr="008A1AF2" w:rsidRDefault="002B5B34" w:rsidP="00831918">
            <w:pPr>
              <w:spacing w:line="276" w:lineRule="auto"/>
              <w:rPr>
                <w:sz w:val="26"/>
                <w:szCs w:val="26"/>
                <w:lang w:val="tt-RU" w:eastAsia="en-US"/>
              </w:rPr>
            </w:pPr>
          </w:p>
        </w:tc>
      </w:tr>
      <w:tr w:rsidR="002B5B34" w:rsidRPr="008A1AF2" w:rsidTr="00831918">
        <w:tc>
          <w:tcPr>
            <w:tcW w:w="4932" w:type="dxa"/>
          </w:tcPr>
          <w:p w:rsidR="002B5B34" w:rsidRPr="008A1AF2" w:rsidRDefault="002B5B34" w:rsidP="00831918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52" w:type="dxa"/>
          </w:tcPr>
          <w:p w:rsidR="002B5B34" w:rsidRPr="008A1AF2" w:rsidRDefault="002B5B34" w:rsidP="00831918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3" w:type="dxa"/>
          </w:tcPr>
          <w:p w:rsidR="002B5B34" w:rsidRPr="008A1AF2" w:rsidRDefault="002B5B34" w:rsidP="00831918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i/>
                <w:sz w:val="26"/>
                <w:szCs w:val="26"/>
                <w:vertAlign w:val="superscript"/>
                <w:lang w:eastAsia="en-US"/>
              </w:rPr>
            </w:pPr>
          </w:p>
        </w:tc>
      </w:tr>
      <w:tr w:rsidR="002B5B34" w:rsidRPr="008A1AF2" w:rsidTr="00831918">
        <w:tc>
          <w:tcPr>
            <w:tcW w:w="4932" w:type="dxa"/>
          </w:tcPr>
          <w:p w:rsidR="002B5B34" w:rsidRPr="008A1AF2" w:rsidRDefault="002B5B34" w:rsidP="00831918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rPr>
                <w:sz w:val="26"/>
                <w:szCs w:val="26"/>
                <w:lang w:eastAsia="en-US"/>
              </w:rPr>
            </w:pPr>
            <w:r w:rsidRPr="008A1AF2">
              <w:rPr>
                <w:sz w:val="26"/>
                <w:szCs w:val="26"/>
                <w:lang w:eastAsia="en-US"/>
              </w:rPr>
              <w:t>Секретарь территориальной избирательной комиссии Мамадышского муниципального района Республики Татарстан</w:t>
            </w:r>
          </w:p>
        </w:tc>
        <w:tc>
          <w:tcPr>
            <w:tcW w:w="2152" w:type="dxa"/>
          </w:tcPr>
          <w:p w:rsidR="002B5B34" w:rsidRPr="008A1AF2" w:rsidRDefault="002B5B34" w:rsidP="00831918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jc w:val="right"/>
              <w:rPr>
                <w:sz w:val="26"/>
                <w:szCs w:val="26"/>
                <w:lang w:val="tt-RU" w:eastAsia="en-US"/>
              </w:rPr>
            </w:pPr>
          </w:p>
        </w:tc>
        <w:tc>
          <w:tcPr>
            <w:tcW w:w="2153" w:type="dxa"/>
          </w:tcPr>
          <w:p w:rsidR="002B5B34" w:rsidRPr="008A1AF2" w:rsidRDefault="002B5B34" w:rsidP="00831918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jc w:val="right"/>
              <w:rPr>
                <w:sz w:val="26"/>
                <w:szCs w:val="26"/>
                <w:lang w:val="tt-RU" w:eastAsia="en-US"/>
              </w:rPr>
            </w:pPr>
          </w:p>
          <w:p w:rsidR="002B5B34" w:rsidRPr="008A1AF2" w:rsidRDefault="002B5B34" w:rsidP="00831918">
            <w:pPr>
              <w:spacing w:line="276" w:lineRule="auto"/>
              <w:rPr>
                <w:sz w:val="26"/>
                <w:szCs w:val="26"/>
                <w:lang w:val="tt-RU" w:eastAsia="en-US"/>
              </w:rPr>
            </w:pPr>
          </w:p>
          <w:p w:rsidR="002B5B34" w:rsidRPr="008A1AF2" w:rsidRDefault="002B5B34" w:rsidP="00831918">
            <w:pPr>
              <w:spacing w:line="276" w:lineRule="auto"/>
              <w:rPr>
                <w:sz w:val="26"/>
                <w:szCs w:val="26"/>
                <w:lang w:val="tt-RU" w:eastAsia="en-US"/>
              </w:rPr>
            </w:pPr>
          </w:p>
          <w:p w:rsidR="002B5B34" w:rsidRPr="008A1AF2" w:rsidRDefault="002B5B34" w:rsidP="00831918">
            <w:pPr>
              <w:spacing w:line="276" w:lineRule="auto"/>
              <w:rPr>
                <w:sz w:val="26"/>
                <w:szCs w:val="26"/>
                <w:lang w:val="tt-RU" w:eastAsia="en-US"/>
              </w:rPr>
            </w:pPr>
            <w:r w:rsidRPr="008A1AF2">
              <w:rPr>
                <w:sz w:val="26"/>
                <w:szCs w:val="26"/>
                <w:lang w:val="tt-RU" w:eastAsia="en-US"/>
              </w:rPr>
              <w:t>Р.З.Филиппова</w:t>
            </w:r>
          </w:p>
        </w:tc>
      </w:tr>
    </w:tbl>
    <w:p w:rsidR="002B5B34" w:rsidRDefault="002B5B34" w:rsidP="000B48B3">
      <w:pPr>
        <w:pStyle w:val="Title"/>
        <w:suppressAutoHyphens/>
        <w:ind w:left="5529"/>
        <w:rPr>
          <w:sz w:val="20"/>
        </w:rPr>
      </w:pPr>
    </w:p>
    <w:p w:rsidR="002B5B34" w:rsidRDefault="002B5B34" w:rsidP="000B48B3">
      <w:pPr>
        <w:pStyle w:val="Title"/>
        <w:suppressAutoHyphens/>
        <w:ind w:left="5529"/>
        <w:rPr>
          <w:sz w:val="20"/>
        </w:rPr>
      </w:pPr>
    </w:p>
    <w:p w:rsidR="002B5B34" w:rsidRDefault="002B5B34" w:rsidP="000B48B3">
      <w:pPr>
        <w:pStyle w:val="Title"/>
        <w:suppressAutoHyphens/>
        <w:ind w:left="5529"/>
        <w:rPr>
          <w:sz w:val="20"/>
        </w:rPr>
      </w:pPr>
      <w:r>
        <w:rPr>
          <w:sz w:val="20"/>
        </w:rPr>
        <w:t>Приложение</w:t>
      </w:r>
    </w:p>
    <w:p w:rsidR="002B5B34" w:rsidRDefault="002B5B34" w:rsidP="000B48B3">
      <w:pPr>
        <w:pStyle w:val="Title"/>
        <w:ind w:left="5529"/>
        <w:rPr>
          <w:sz w:val="20"/>
        </w:rPr>
      </w:pPr>
      <w:r>
        <w:rPr>
          <w:sz w:val="20"/>
        </w:rPr>
        <w:t>к решению территориальной избирательной</w:t>
      </w:r>
    </w:p>
    <w:p w:rsidR="002B5B34" w:rsidRDefault="002B5B34" w:rsidP="000B48B3">
      <w:pPr>
        <w:pStyle w:val="Title"/>
        <w:ind w:left="5529"/>
        <w:rPr>
          <w:sz w:val="20"/>
        </w:rPr>
      </w:pPr>
      <w:r>
        <w:rPr>
          <w:sz w:val="20"/>
        </w:rPr>
        <w:t>комиссии Мамадышского муниципального района Республики Татарстан</w:t>
      </w:r>
    </w:p>
    <w:p w:rsidR="002B5B34" w:rsidRDefault="002B5B34" w:rsidP="000B48B3">
      <w:pPr>
        <w:pStyle w:val="Title"/>
        <w:suppressAutoHyphens/>
        <w:ind w:left="5529"/>
        <w:rPr>
          <w:sz w:val="20"/>
        </w:rPr>
      </w:pPr>
      <w:r>
        <w:rPr>
          <w:sz w:val="20"/>
        </w:rPr>
        <w:t>от 27.10.2017 года № 528</w:t>
      </w:r>
    </w:p>
    <w:p w:rsidR="002B5B34" w:rsidRDefault="002B5B34" w:rsidP="000B48B3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</w:p>
    <w:p w:rsidR="002B5B34" w:rsidRDefault="002B5B34" w:rsidP="000B48B3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B5B34" w:rsidRDefault="002B5B34" w:rsidP="000B48B3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работы территориальной избирательной комиссии Мамадышского муниципального района Республики Татарстан </w:t>
      </w:r>
    </w:p>
    <w:p w:rsidR="002B5B34" w:rsidRDefault="002B5B34" w:rsidP="000B48B3">
      <w:pPr>
        <w:pStyle w:val="Header"/>
        <w:tabs>
          <w:tab w:val="left" w:pos="708"/>
        </w:tabs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</w:rPr>
        <w:t>в период подготовки и проведения местных референдумов</w:t>
      </w:r>
    </w:p>
    <w:p w:rsidR="002B5B34" w:rsidRDefault="002B5B34" w:rsidP="000B48B3">
      <w:pPr>
        <w:jc w:val="center"/>
        <w:rPr>
          <w:szCs w:val="28"/>
        </w:rPr>
      </w:pPr>
      <w:r>
        <w:rPr>
          <w:b/>
          <w:szCs w:val="28"/>
        </w:rPr>
        <w:t>19 ноября 2017 года</w:t>
      </w:r>
    </w:p>
    <w:p w:rsidR="002B5B34" w:rsidRDefault="002B5B34" w:rsidP="000B48B3">
      <w:pPr>
        <w:ind w:firstLine="709"/>
        <w:jc w:val="both"/>
        <w:rPr>
          <w:szCs w:val="28"/>
        </w:rPr>
      </w:pPr>
    </w:p>
    <w:p w:rsidR="002B5B34" w:rsidRDefault="002B5B34" w:rsidP="00440BAC">
      <w:pPr>
        <w:ind w:firstLine="709"/>
        <w:jc w:val="both"/>
        <w:rPr>
          <w:szCs w:val="28"/>
        </w:rPr>
      </w:pPr>
    </w:p>
    <w:p w:rsidR="002B5B34" w:rsidRDefault="002B5B34" w:rsidP="00440BA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Рабочие дни - с 8.00 до 17.00 часов; </w:t>
      </w:r>
    </w:p>
    <w:p w:rsidR="002B5B34" w:rsidRDefault="002B5B34" w:rsidP="00440BA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нерабочие праздничные  - с 8.00 до 12.00 часов; </w:t>
      </w:r>
    </w:p>
    <w:p w:rsidR="002B5B34" w:rsidRDefault="002B5B34" w:rsidP="00440BA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суббота, воскресенье - выходные.</w:t>
      </w:r>
    </w:p>
    <w:p w:rsidR="002B5B34" w:rsidRDefault="002B5B34" w:rsidP="00440BA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Перерыв для отдыха и питания - с 12.00 до 13.00 часов.</w:t>
      </w:r>
    </w:p>
    <w:p w:rsidR="002B5B34" w:rsidRDefault="002B5B34" w:rsidP="00440BAC">
      <w:pPr>
        <w:spacing w:line="360" w:lineRule="auto"/>
        <w:ind w:left="709"/>
        <w:jc w:val="both"/>
        <w:rPr>
          <w:szCs w:val="28"/>
        </w:rPr>
      </w:pPr>
    </w:p>
    <w:sectPr w:rsidR="002B5B34" w:rsidSect="00932B9A">
      <w:type w:val="continuous"/>
      <w:pgSz w:w="11907" w:h="16840" w:code="9"/>
      <w:pgMar w:top="567" w:right="851" w:bottom="851" w:left="1418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34" w:rsidRDefault="002B5B34" w:rsidP="007605A1">
      <w:r>
        <w:separator/>
      </w:r>
    </w:p>
  </w:endnote>
  <w:endnote w:type="continuationSeparator" w:id="0">
    <w:p w:rsidR="002B5B34" w:rsidRDefault="002B5B34" w:rsidP="0076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34" w:rsidRDefault="002B5B34" w:rsidP="007605A1">
      <w:r>
        <w:separator/>
      </w:r>
    </w:p>
  </w:footnote>
  <w:footnote w:type="continuationSeparator" w:id="0">
    <w:p w:rsidR="002B5B34" w:rsidRDefault="002B5B34" w:rsidP="00760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210"/>
    <w:multiLevelType w:val="hybridMultilevel"/>
    <w:tmpl w:val="45F6495A"/>
    <w:lvl w:ilvl="0" w:tplc="816A581A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8B7"/>
    <w:rsid w:val="000312D7"/>
    <w:rsid w:val="00041CED"/>
    <w:rsid w:val="0004219C"/>
    <w:rsid w:val="00043543"/>
    <w:rsid w:val="000B48B3"/>
    <w:rsid w:val="000B7F4B"/>
    <w:rsid w:val="000D4880"/>
    <w:rsid w:val="000D6FCA"/>
    <w:rsid w:val="000F77A2"/>
    <w:rsid w:val="001137C6"/>
    <w:rsid w:val="00114F0F"/>
    <w:rsid w:val="0013078E"/>
    <w:rsid w:val="00155BF3"/>
    <w:rsid w:val="00161C60"/>
    <w:rsid w:val="0019334F"/>
    <w:rsid w:val="001933D5"/>
    <w:rsid w:val="001B64D1"/>
    <w:rsid w:val="001C4E1E"/>
    <w:rsid w:val="001C585D"/>
    <w:rsid w:val="001D30CB"/>
    <w:rsid w:val="001F4DC6"/>
    <w:rsid w:val="002034CC"/>
    <w:rsid w:val="0022358A"/>
    <w:rsid w:val="00250CA2"/>
    <w:rsid w:val="00280A35"/>
    <w:rsid w:val="002A7388"/>
    <w:rsid w:val="002B1675"/>
    <w:rsid w:val="002B5B34"/>
    <w:rsid w:val="002C1A8A"/>
    <w:rsid w:val="002D14EA"/>
    <w:rsid w:val="002D2A32"/>
    <w:rsid w:val="002F1FFD"/>
    <w:rsid w:val="003073A2"/>
    <w:rsid w:val="00317CAF"/>
    <w:rsid w:val="00351C27"/>
    <w:rsid w:val="003534E9"/>
    <w:rsid w:val="00357449"/>
    <w:rsid w:val="00366638"/>
    <w:rsid w:val="0036725E"/>
    <w:rsid w:val="00375631"/>
    <w:rsid w:val="0037692E"/>
    <w:rsid w:val="003809D1"/>
    <w:rsid w:val="00391132"/>
    <w:rsid w:val="003A0286"/>
    <w:rsid w:val="003D23D7"/>
    <w:rsid w:val="003E3708"/>
    <w:rsid w:val="004348E8"/>
    <w:rsid w:val="00440BAC"/>
    <w:rsid w:val="004468CF"/>
    <w:rsid w:val="004910B9"/>
    <w:rsid w:val="004C6D87"/>
    <w:rsid w:val="004D4092"/>
    <w:rsid w:val="004D7306"/>
    <w:rsid w:val="004E136F"/>
    <w:rsid w:val="004E283C"/>
    <w:rsid w:val="004F0DC9"/>
    <w:rsid w:val="004F0E0E"/>
    <w:rsid w:val="004F28F1"/>
    <w:rsid w:val="004F3084"/>
    <w:rsid w:val="00512B83"/>
    <w:rsid w:val="00514C3E"/>
    <w:rsid w:val="005214C5"/>
    <w:rsid w:val="005264A5"/>
    <w:rsid w:val="0055541A"/>
    <w:rsid w:val="00594F25"/>
    <w:rsid w:val="005B1E56"/>
    <w:rsid w:val="005B4A55"/>
    <w:rsid w:val="005B6FE8"/>
    <w:rsid w:val="005C2D72"/>
    <w:rsid w:val="005D6CF4"/>
    <w:rsid w:val="005D7B4D"/>
    <w:rsid w:val="005E3D52"/>
    <w:rsid w:val="005F659E"/>
    <w:rsid w:val="00613412"/>
    <w:rsid w:val="0062622F"/>
    <w:rsid w:val="006911B1"/>
    <w:rsid w:val="00691DC8"/>
    <w:rsid w:val="00693698"/>
    <w:rsid w:val="00696DF1"/>
    <w:rsid w:val="006E7E96"/>
    <w:rsid w:val="006F3D9E"/>
    <w:rsid w:val="00701FD8"/>
    <w:rsid w:val="00712BA6"/>
    <w:rsid w:val="007605A1"/>
    <w:rsid w:val="007621F0"/>
    <w:rsid w:val="00764043"/>
    <w:rsid w:val="0077036D"/>
    <w:rsid w:val="00774560"/>
    <w:rsid w:val="007A3CE1"/>
    <w:rsid w:val="007D7639"/>
    <w:rsid w:val="007F193E"/>
    <w:rsid w:val="007F1984"/>
    <w:rsid w:val="007F5E30"/>
    <w:rsid w:val="008311D2"/>
    <w:rsid w:val="00831918"/>
    <w:rsid w:val="008547DB"/>
    <w:rsid w:val="00864FB2"/>
    <w:rsid w:val="00866636"/>
    <w:rsid w:val="00886374"/>
    <w:rsid w:val="008A1AAC"/>
    <w:rsid w:val="008A1AF2"/>
    <w:rsid w:val="008B7C25"/>
    <w:rsid w:val="008F31BA"/>
    <w:rsid w:val="008F5DDD"/>
    <w:rsid w:val="00914347"/>
    <w:rsid w:val="00932B9A"/>
    <w:rsid w:val="00943205"/>
    <w:rsid w:val="009435A4"/>
    <w:rsid w:val="009577A7"/>
    <w:rsid w:val="009639C0"/>
    <w:rsid w:val="009F299E"/>
    <w:rsid w:val="009F7485"/>
    <w:rsid w:val="00A15CD2"/>
    <w:rsid w:val="00A658B7"/>
    <w:rsid w:val="00A874A0"/>
    <w:rsid w:val="00AB04CF"/>
    <w:rsid w:val="00AC5FDF"/>
    <w:rsid w:val="00AD0DDA"/>
    <w:rsid w:val="00AD14F5"/>
    <w:rsid w:val="00AE7F0F"/>
    <w:rsid w:val="00B6629B"/>
    <w:rsid w:val="00B80967"/>
    <w:rsid w:val="00B81B0C"/>
    <w:rsid w:val="00BD6EB9"/>
    <w:rsid w:val="00BE4C06"/>
    <w:rsid w:val="00BE5C18"/>
    <w:rsid w:val="00C41D98"/>
    <w:rsid w:val="00C504C8"/>
    <w:rsid w:val="00C5354A"/>
    <w:rsid w:val="00C6561A"/>
    <w:rsid w:val="00C74818"/>
    <w:rsid w:val="00C8718A"/>
    <w:rsid w:val="00C912B3"/>
    <w:rsid w:val="00C96D2C"/>
    <w:rsid w:val="00CA2BEB"/>
    <w:rsid w:val="00CA4337"/>
    <w:rsid w:val="00CB7559"/>
    <w:rsid w:val="00CF3D1B"/>
    <w:rsid w:val="00D035AD"/>
    <w:rsid w:val="00D06241"/>
    <w:rsid w:val="00D25524"/>
    <w:rsid w:val="00D27BBA"/>
    <w:rsid w:val="00D525B4"/>
    <w:rsid w:val="00D730ED"/>
    <w:rsid w:val="00DB23FA"/>
    <w:rsid w:val="00DB7153"/>
    <w:rsid w:val="00DE08C7"/>
    <w:rsid w:val="00E35D82"/>
    <w:rsid w:val="00E401E6"/>
    <w:rsid w:val="00E41E76"/>
    <w:rsid w:val="00E5414D"/>
    <w:rsid w:val="00E64589"/>
    <w:rsid w:val="00E71F73"/>
    <w:rsid w:val="00EA7DAD"/>
    <w:rsid w:val="00EE4145"/>
    <w:rsid w:val="00F15C7D"/>
    <w:rsid w:val="00F455FE"/>
    <w:rsid w:val="00F54793"/>
    <w:rsid w:val="00F66425"/>
    <w:rsid w:val="00F71119"/>
    <w:rsid w:val="00F75BCB"/>
    <w:rsid w:val="00F9082C"/>
    <w:rsid w:val="00FA20E8"/>
    <w:rsid w:val="00FC1C40"/>
    <w:rsid w:val="00FC7468"/>
    <w:rsid w:val="00FF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66638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6638"/>
    <w:pPr>
      <w:keepNext/>
      <w:spacing w:line="360" w:lineRule="auto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66638"/>
    <w:pPr>
      <w:keepNext/>
      <w:spacing w:after="100" w:afterAutospacing="1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663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6638"/>
    <w:pPr>
      <w:keepNext/>
      <w:jc w:val="center"/>
      <w:outlineLvl w:val="3"/>
    </w:pPr>
    <w:rPr>
      <w:rFonts w:ascii="Tatar Peterburg" w:hAnsi="Tatar Peterburg"/>
      <w:cap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6638"/>
    <w:pPr>
      <w:keepNext/>
      <w:jc w:val="both"/>
      <w:outlineLvl w:val="4"/>
    </w:pPr>
    <w:rPr>
      <w:b/>
      <w:bCs/>
      <w:sz w:val="24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6638"/>
    <w:pPr>
      <w:keepNext/>
      <w:outlineLvl w:val="5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283C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0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00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E283C"/>
    <w:rPr>
      <w:rFonts w:ascii="Tatar Peterburg" w:hAnsi="Tatar Peterburg"/>
      <w:caps/>
      <w:noProof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004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0044"/>
    <w:rPr>
      <w:rFonts w:asciiTheme="minorHAnsi" w:eastAsiaTheme="minorEastAsia" w:hAnsiTheme="minorHAnsi" w:cstheme="minorBidi"/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366638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0044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366638"/>
    <w:pPr>
      <w:ind w:firstLine="708"/>
      <w:jc w:val="both"/>
    </w:pPr>
    <w:rPr>
      <w:color w:val="000000"/>
      <w:spacing w:val="2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0044"/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366638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0044"/>
    <w:rPr>
      <w:sz w:val="28"/>
      <w:szCs w:val="20"/>
    </w:rPr>
  </w:style>
  <w:style w:type="paragraph" w:styleId="Footer">
    <w:name w:val="footer"/>
    <w:basedOn w:val="Normal"/>
    <w:link w:val="FooterChar"/>
    <w:uiPriority w:val="99"/>
    <w:semiHidden/>
    <w:rsid w:val="0036663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283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66638"/>
    <w:rPr>
      <w:rFonts w:ascii="Tahoma" w:hAnsi="Tahoma" w:cs="Times New Roman"/>
      <w:color w:val="FFFFFF"/>
      <w:sz w:val="1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366638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7605A1"/>
    <w:pPr>
      <w:jc w:val="center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605A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7605A1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3073A2"/>
    <w:pPr>
      <w:jc w:val="center"/>
    </w:pPr>
    <w:rPr>
      <w:sz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073A2"/>
    <w:rPr>
      <w:sz w:val="32"/>
      <w:lang w:eastAsia="en-US"/>
    </w:rPr>
  </w:style>
  <w:style w:type="paragraph" w:styleId="NoSpacing">
    <w:name w:val="No Spacing"/>
    <w:uiPriority w:val="99"/>
    <w:qFormat/>
    <w:rsid w:val="00EA7DAD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AB04C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-1">
    <w:name w:val="Текст 14-1"/>
    <w:aliases w:val="5,Стиль12-1"/>
    <w:basedOn w:val="Normal"/>
    <w:uiPriority w:val="99"/>
    <w:rsid w:val="00B81B0C"/>
    <w:pPr>
      <w:spacing w:line="360" w:lineRule="auto"/>
      <w:ind w:firstLine="709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5E3D5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3D52"/>
    <w:rPr>
      <w:sz w:val="24"/>
    </w:rPr>
  </w:style>
  <w:style w:type="paragraph" w:customStyle="1" w:styleId="ConsPlusNormal">
    <w:name w:val="ConsPlusNormal"/>
    <w:uiPriority w:val="99"/>
    <w:rsid w:val="005E3D52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277</Words>
  <Characters>1583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Иванов А.П.</cp:lastModifiedBy>
  <cp:revision>46</cp:revision>
  <cp:lastPrinted>2017-10-30T10:23:00Z</cp:lastPrinted>
  <dcterms:created xsi:type="dcterms:W3CDTF">2015-12-16T12:03:00Z</dcterms:created>
  <dcterms:modified xsi:type="dcterms:W3CDTF">2017-10-30T10:24:00Z</dcterms:modified>
</cp:coreProperties>
</file>